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D1" w:rsidRPr="0055317F" w:rsidRDefault="00E10B8D" w:rsidP="00BE0859">
      <w:pPr>
        <w:pStyle w:val="Name"/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F9E53A3" wp14:editId="07FB7AA5">
            <wp:simplePos x="0" y="0"/>
            <wp:positionH relativeFrom="page">
              <wp:posOffset>6467475</wp:posOffset>
            </wp:positionH>
            <wp:positionV relativeFrom="page">
              <wp:posOffset>542290</wp:posOffset>
            </wp:positionV>
            <wp:extent cx="576072" cy="5120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unded-Warrior-Projec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D3B4AD" wp14:editId="1DC748BC">
            <wp:simplePos x="0" y="0"/>
            <wp:positionH relativeFrom="page">
              <wp:posOffset>733425</wp:posOffset>
            </wp:positionH>
            <wp:positionV relativeFrom="page">
              <wp:posOffset>552450</wp:posOffset>
            </wp:positionV>
            <wp:extent cx="577076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D-081120-04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7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43F" w:rsidRPr="0055317F">
        <w:t>James D. Strickland Jr.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3"/>
      </w:tblGrid>
      <w:tr w:rsidR="0055317F" w:rsidRPr="0055317F">
        <w:trPr>
          <w:trHeight w:val="81"/>
        </w:trPr>
        <w:tc>
          <w:tcPr>
            <w:tcW w:w="3583" w:type="dxa"/>
          </w:tcPr>
          <w:p w:rsidR="00D95ED1" w:rsidRPr="0055317F" w:rsidRDefault="00D95ED1" w:rsidP="00D95ED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5D674B" w:rsidRPr="0055317F" w:rsidRDefault="00A64A75">
      <w:pPr>
        <w:pStyle w:val="ContactInfo"/>
        <w:rPr>
          <w:rFonts w:eastAsia="MS Mincho"/>
        </w:rPr>
      </w:pPr>
      <w:r>
        <w:rPr>
          <w:sz w:val="18"/>
          <w:szCs w:val="18"/>
        </w:rPr>
        <w:t xml:space="preserve">1835 </w:t>
      </w:r>
      <w:proofErr w:type="spellStart"/>
      <w:r>
        <w:rPr>
          <w:sz w:val="18"/>
          <w:szCs w:val="18"/>
        </w:rPr>
        <w:t>Meriadoc</w:t>
      </w:r>
      <w:proofErr w:type="spellEnd"/>
      <w:r>
        <w:rPr>
          <w:sz w:val="18"/>
          <w:szCs w:val="18"/>
        </w:rPr>
        <w:t xml:space="preserve"> Rd</w:t>
      </w:r>
      <w:r w:rsidR="009C243F" w:rsidRPr="0055317F">
        <w:rPr>
          <w:sz w:val="18"/>
          <w:szCs w:val="18"/>
        </w:rPr>
        <w:t>.</w:t>
      </w:r>
      <w:r w:rsidR="00D95ED1" w:rsidRPr="0055317F">
        <w:rPr>
          <w:rFonts w:eastAsia="MS Mincho"/>
        </w:rPr>
        <w:t xml:space="preserve"> </w:t>
      </w:r>
      <w:r w:rsidR="00DA39F8" w:rsidRPr="0055317F">
        <w:rPr>
          <w:rFonts w:eastAsia="MS Mincho"/>
        </w:rPr>
        <w:sym w:font="Wingdings 2" w:char="F0BF"/>
      </w:r>
      <w:r w:rsidR="00DA39F8" w:rsidRPr="0055317F">
        <w:t xml:space="preserve">  </w:t>
      </w:r>
      <w:r>
        <w:rPr>
          <w:sz w:val="18"/>
          <w:szCs w:val="18"/>
        </w:rPr>
        <w:t>Tallahassee</w:t>
      </w:r>
      <w:r w:rsidR="0081747E" w:rsidRPr="0055317F">
        <w:rPr>
          <w:sz w:val="18"/>
          <w:szCs w:val="18"/>
        </w:rPr>
        <w:t xml:space="preserve">, </w:t>
      </w:r>
      <w:proofErr w:type="spellStart"/>
      <w:r w:rsidR="009C243F" w:rsidRPr="0055317F">
        <w:rPr>
          <w:sz w:val="18"/>
          <w:szCs w:val="18"/>
        </w:rPr>
        <w:t>Fl</w:t>
      </w:r>
      <w:proofErr w:type="spellEnd"/>
      <w:r w:rsidR="0081747E" w:rsidRPr="0055317F">
        <w:rPr>
          <w:sz w:val="18"/>
          <w:szCs w:val="18"/>
        </w:rPr>
        <w:t xml:space="preserve">, </w:t>
      </w:r>
      <w:r w:rsidR="009C243F" w:rsidRPr="0055317F">
        <w:rPr>
          <w:sz w:val="18"/>
          <w:szCs w:val="18"/>
        </w:rPr>
        <w:t>32</w:t>
      </w:r>
      <w:r>
        <w:rPr>
          <w:sz w:val="18"/>
          <w:szCs w:val="18"/>
        </w:rPr>
        <w:t>303</w:t>
      </w:r>
      <w:r w:rsidR="00D95ED1" w:rsidRPr="0055317F">
        <w:rPr>
          <w:sz w:val="18"/>
          <w:szCs w:val="18"/>
        </w:rPr>
        <w:t xml:space="preserve"> </w:t>
      </w:r>
      <w:r w:rsidR="00DA39F8" w:rsidRPr="0055317F">
        <w:rPr>
          <w:rFonts w:eastAsia="MS Mincho"/>
        </w:rPr>
        <w:sym w:font="Wingdings 2" w:char="F0BF"/>
      </w:r>
      <w:r w:rsidR="00DA39F8" w:rsidRPr="0055317F">
        <w:t xml:space="preserve">  </w:t>
      </w:r>
      <w:r w:rsidR="00BE0859" w:rsidRPr="0055317F">
        <w:t>(</w:t>
      </w:r>
      <w:r w:rsidR="009C243F" w:rsidRPr="0055317F">
        <w:t>850</w:t>
      </w:r>
      <w:r w:rsidR="00BE0859" w:rsidRPr="0055317F">
        <w:t xml:space="preserve">) </w:t>
      </w:r>
      <w:r w:rsidR="009C243F" w:rsidRPr="0055317F">
        <w:t>396</w:t>
      </w:r>
      <w:r w:rsidR="00BE0859" w:rsidRPr="0055317F">
        <w:t xml:space="preserve"> - </w:t>
      </w:r>
      <w:r w:rsidR="009C243F" w:rsidRPr="0055317F">
        <w:t>1297</w:t>
      </w:r>
      <w:r w:rsidR="00DA39F8" w:rsidRPr="0055317F">
        <w:t xml:space="preserve">  </w:t>
      </w:r>
      <w:r w:rsidR="00DA39F8" w:rsidRPr="0055317F">
        <w:rPr>
          <w:rFonts w:eastAsia="MS Mincho"/>
        </w:rPr>
        <w:sym w:font="Wingdings 2" w:char="F0BF"/>
      </w:r>
      <w:r w:rsidR="00DA39F8" w:rsidRPr="0055317F">
        <w:rPr>
          <w:rFonts w:eastAsia="MS Mincho"/>
        </w:rPr>
        <w:t xml:space="preserve"> </w:t>
      </w:r>
      <w:r w:rsidR="009C243F" w:rsidRPr="0055317F">
        <w:rPr>
          <w:rFonts w:eastAsia="MS Mincho"/>
        </w:rPr>
        <w:t>james@strickstuff.com</w:t>
      </w:r>
    </w:p>
    <w:p w:rsidR="005D674B" w:rsidRPr="0055317F" w:rsidRDefault="005D674B">
      <w:pPr>
        <w:pStyle w:val="Horizontalline"/>
      </w:pPr>
    </w:p>
    <w:p w:rsidR="005D674B" w:rsidRPr="0055317F" w:rsidRDefault="00DA39F8">
      <w:pPr>
        <w:pStyle w:val="CategoryHeading"/>
        <w:rPr>
          <w:rFonts w:eastAsia="MS Mincho"/>
        </w:rPr>
      </w:pPr>
      <w:r w:rsidRPr="0055317F">
        <w:rPr>
          <w:rFonts w:eastAsia="MS Mincho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F43CC4" w:rsidTr="00602795">
        <w:tc>
          <w:tcPr>
            <w:tcW w:w="5076" w:type="dxa"/>
          </w:tcPr>
          <w:p w:rsidR="00F43CC4" w:rsidRDefault="00602795" w:rsidP="00F43CC4">
            <w:pPr>
              <w:pStyle w:val="BulletedList-Indent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 High School, Leon Co. Schools</w:t>
            </w:r>
          </w:p>
        </w:tc>
        <w:tc>
          <w:tcPr>
            <w:tcW w:w="5076" w:type="dxa"/>
          </w:tcPr>
          <w:p w:rsidR="00F43CC4" w:rsidRPr="003D0A2E" w:rsidRDefault="00602795" w:rsidP="00602795">
            <w:pPr>
              <w:pStyle w:val="BulletedList-Indent"/>
              <w:numPr>
                <w:ilvl w:val="0"/>
                <w:numId w:val="0"/>
              </w:numPr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January 2015</w:t>
            </w:r>
            <w:r w:rsidR="00F43CC4" w:rsidRPr="003D0A2E">
              <w:rPr>
                <w:rFonts w:asciiTheme="minorHAnsi" w:hAnsiTheme="minorHAnsi" w:cs="Arial"/>
                <w:i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Present</w:t>
            </w:r>
          </w:p>
        </w:tc>
      </w:tr>
    </w:tbl>
    <w:p w:rsidR="00137DED" w:rsidRPr="0055317F" w:rsidRDefault="00602795" w:rsidP="00137DED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System Administrator/</w:t>
      </w:r>
      <w:r w:rsidR="00674263">
        <w:rPr>
          <w:rFonts w:asciiTheme="minorHAnsi" w:hAnsiTheme="minorHAnsi" w:cs="Arial"/>
          <w:b/>
          <w:i/>
          <w:sz w:val="22"/>
          <w:szCs w:val="22"/>
        </w:rPr>
        <w:t>Computer Support Technician</w:t>
      </w:r>
    </w:p>
    <w:p w:rsidR="008250C8" w:rsidRDefault="00602795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 support to teachers, staff and students as needed.</w:t>
      </w:r>
    </w:p>
    <w:p w:rsidR="00602795" w:rsidRDefault="00602795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Maintain 300 devices and printers across multiple buildings including sound and projectors used in classrooms.</w:t>
      </w:r>
    </w:p>
    <w:p w:rsidR="00602795" w:rsidRDefault="00602795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 support for Windows Server 2003, 20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08R2, 2012R2</w:t>
      </w:r>
      <w:r w:rsidR="00B76056">
        <w:rPr>
          <w:rFonts w:asciiTheme="minorHAnsi" w:hAnsiTheme="minorHAnsi" w:cs="Arial"/>
          <w:sz w:val="22"/>
          <w:szCs w:val="22"/>
        </w:rPr>
        <w:t>, Windows 7, and XP</w:t>
      </w:r>
      <w:r>
        <w:rPr>
          <w:rFonts w:asciiTheme="minorHAnsi" w:hAnsiTheme="minorHAnsi" w:cs="Arial"/>
          <w:sz w:val="22"/>
          <w:szCs w:val="22"/>
        </w:rPr>
        <w:t>.</w:t>
      </w:r>
    </w:p>
    <w:p w:rsidR="00FA357B" w:rsidRDefault="00FA357B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Active Directory and print servers.</w:t>
      </w:r>
    </w:p>
    <w:p w:rsidR="00602795" w:rsidRDefault="007152B8" w:rsidP="00CB34BB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Web Development – </w:t>
      </w:r>
      <w:proofErr w:type="spellStart"/>
      <w:r>
        <w:rPr>
          <w:rFonts w:asciiTheme="minorHAnsi" w:hAnsiTheme="minorHAnsi" w:cs="Arial"/>
          <w:sz w:val="22"/>
          <w:szCs w:val="22"/>
        </w:rPr>
        <w:t>Wordpress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="Arial"/>
          <w:sz w:val="22"/>
          <w:szCs w:val="22"/>
        </w:rPr>
        <w:t>Schoolwires</w:t>
      </w:r>
      <w:proofErr w:type="spellEnd"/>
    </w:p>
    <w:p w:rsidR="00B76056" w:rsidRPr="00602795" w:rsidRDefault="00B76056" w:rsidP="00CB34BB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 support for various Web Applications.</w:t>
      </w:r>
    </w:p>
    <w:p w:rsidR="00602795" w:rsidRPr="00602795" w:rsidRDefault="00602795" w:rsidP="0060279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  <w:gridCol w:w="5076"/>
      </w:tblGrid>
      <w:tr w:rsidR="00602795" w:rsidTr="00602795">
        <w:tc>
          <w:tcPr>
            <w:tcW w:w="5076" w:type="dxa"/>
          </w:tcPr>
          <w:p w:rsidR="00602795" w:rsidRDefault="00602795" w:rsidP="00602795">
            <w:pPr>
              <w:pStyle w:val="BulletedList-Indent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Disabled American Veterans</w:t>
            </w:r>
          </w:p>
        </w:tc>
        <w:tc>
          <w:tcPr>
            <w:tcW w:w="5076" w:type="dxa"/>
          </w:tcPr>
          <w:p w:rsidR="00602795" w:rsidRPr="003D0A2E" w:rsidRDefault="00602795" w:rsidP="00602795">
            <w:pPr>
              <w:pStyle w:val="BulletedList-Indent"/>
              <w:numPr>
                <w:ilvl w:val="0"/>
                <w:numId w:val="0"/>
              </w:numPr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D0A2E">
              <w:rPr>
                <w:rFonts w:asciiTheme="minorHAnsi" w:hAnsiTheme="minorHAnsi" w:cs="Arial"/>
                <w:i/>
                <w:sz w:val="22"/>
                <w:szCs w:val="22"/>
              </w:rPr>
              <w:t xml:space="preserve">February 2012 to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December 2014</w:t>
            </w:r>
          </w:p>
        </w:tc>
        <w:tc>
          <w:tcPr>
            <w:tcW w:w="5076" w:type="dxa"/>
          </w:tcPr>
          <w:p w:rsidR="00602795" w:rsidRPr="003D0A2E" w:rsidRDefault="00602795" w:rsidP="00602795">
            <w:pPr>
              <w:pStyle w:val="BulletedList-Indent"/>
              <w:numPr>
                <w:ilvl w:val="0"/>
                <w:numId w:val="0"/>
              </w:numPr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D0A2E">
              <w:rPr>
                <w:rFonts w:asciiTheme="minorHAnsi" w:hAnsiTheme="minorHAnsi" w:cs="Arial"/>
                <w:i/>
                <w:sz w:val="22"/>
                <w:szCs w:val="22"/>
              </w:rPr>
              <w:t xml:space="preserve">January 2011 to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December 2014</w:t>
            </w:r>
          </w:p>
        </w:tc>
      </w:tr>
    </w:tbl>
    <w:p w:rsidR="00B95372" w:rsidRPr="0055317F" w:rsidRDefault="00602795" w:rsidP="00B95372">
      <w:pPr>
        <w:rPr>
          <w:rFonts w:asciiTheme="minorHAnsi" w:hAnsiTheme="minorHAnsi" w:cs="Arial"/>
          <w:b/>
          <w:i/>
          <w:sz w:val="22"/>
          <w:szCs w:val="22"/>
        </w:rPr>
      </w:pPr>
      <w:r w:rsidRPr="0055317F">
        <w:rPr>
          <w:rFonts w:asciiTheme="minorHAnsi" w:hAnsiTheme="minorHAnsi" w:cs="Arial"/>
          <w:b/>
          <w:i/>
          <w:sz w:val="22"/>
          <w:szCs w:val="22"/>
        </w:rPr>
        <w:t>Transition Service Officer</w:t>
      </w:r>
    </w:p>
    <w:p w:rsidR="00602795" w:rsidRPr="0055317F" w:rsidRDefault="00602795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 xml:space="preserve">Provide pre-discharge briefings to active duty military members on benefits administered by the U.S. Department of Veteran Affairs (VA). </w:t>
      </w:r>
    </w:p>
    <w:p w:rsidR="00602795" w:rsidRDefault="00602795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Review service medical records and advise active duty member on claimable disabilities in a one on one interview</w:t>
      </w:r>
      <w:r>
        <w:rPr>
          <w:rFonts w:asciiTheme="minorHAnsi" w:hAnsiTheme="minorHAnsi" w:cs="Arial"/>
          <w:sz w:val="22"/>
          <w:szCs w:val="22"/>
        </w:rPr>
        <w:t>.</w:t>
      </w:r>
    </w:p>
    <w:p w:rsidR="00602795" w:rsidRPr="0055317F" w:rsidRDefault="00602795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 xml:space="preserve">Assist </w:t>
      </w:r>
      <w:r>
        <w:rPr>
          <w:rFonts w:asciiTheme="minorHAnsi" w:hAnsiTheme="minorHAnsi" w:cs="Arial"/>
          <w:sz w:val="22"/>
          <w:szCs w:val="22"/>
        </w:rPr>
        <w:t>v</w:t>
      </w:r>
      <w:r w:rsidRPr="0055317F">
        <w:rPr>
          <w:rFonts w:asciiTheme="minorHAnsi" w:hAnsiTheme="minorHAnsi" w:cs="Arial"/>
          <w:sz w:val="22"/>
          <w:szCs w:val="22"/>
        </w:rPr>
        <w:t>eterans and military members in preparing paperwork to claim VA Benefits.</w:t>
      </w:r>
    </w:p>
    <w:p w:rsidR="00602795" w:rsidRPr="00602795" w:rsidRDefault="00602795" w:rsidP="00602795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Answer phones and provide high quality customer service.</w:t>
      </w:r>
    </w:p>
    <w:p w:rsidR="008250C8" w:rsidRPr="0055317F" w:rsidRDefault="008250C8" w:rsidP="00EF14E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F43CC4" w:rsidTr="00E1022E">
        <w:tc>
          <w:tcPr>
            <w:tcW w:w="5076" w:type="dxa"/>
          </w:tcPr>
          <w:p w:rsidR="00F43CC4" w:rsidRDefault="00F43CC4" w:rsidP="00E1022E">
            <w:pPr>
              <w:pStyle w:val="BulletedList-Indent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U.S. Air Force</w:t>
            </w:r>
          </w:p>
        </w:tc>
        <w:tc>
          <w:tcPr>
            <w:tcW w:w="5076" w:type="dxa"/>
          </w:tcPr>
          <w:p w:rsidR="00F43CC4" w:rsidRPr="003D0A2E" w:rsidRDefault="00F43CC4" w:rsidP="003D0A2E">
            <w:pPr>
              <w:pStyle w:val="BulletedList-Indent"/>
              <w:numPr>
                <w:ilvl w:val="0"/>
                <w:numId w:val="0"/>
              </w:numPr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D0A2E">
              <w:rPr>
                <w:rFonts w:asciiTheme="minorHAnsi" w:hAnsiTheme="minorHAnsi" w:cs="Arial"/>
                <w:i/>
                <w:sz w:val="22"/>
                <w:szCs w:val="22"/>
              </w:rPr>
              <w:t xml:space="preserve">October 1994 to </w:t>
            </w:r>
            <w:r w:rsidR="003D0A2E">
              <w:rPr>
                <w:rFonts w:asciiTheme="minorHAnsi" w:hAnsiTheme="minorHAnsi" w:cs="Arial"/>
                <w:i/>
                <w:sz w:val="22"/>
                <w:szCs w:val="22"/>
              </w:rPr>
              <w:t>November 2011</w:t>
            </w:r>
          </w:p>
        </w:tc>
      </w:tr>
    </w:tbl>
    <w:p w:rsidR="00EF14E7" w:rsidRPr="0055317F" w:rsidRDefault="00EF14E7" w:rsidP="00EF14E7">
      <w:pPr>
        <w:rPr>
          <w:rFonts w:asciiTheme="minorHAnsi" w:hAnsiTheme="minorHAnsi" w:cs="Arial"/>
          <w:b/>
          <w:i/>
          <w:sz w:val="22"/>
          <w:szCs w:val="22"/>
        </w:rPr>
      </w:pPr>
      <w:r w:rsidRPr="0055317F">
        <w:rPr>
          <w:rFonts w:asciiTheme="minorHAnsi" w:hAnsiTheme="minorHAnsi" w:cs="Arial"/>
          <w:b/>
          <w:i/>
          <w:sz w:val="22"/>
          <w:szCs w:val="22"/>
        </w:rPr>
        <w:t>Training &amp; Validation</w:t>
      </w:r>
      <w:r w:rsidR="00751B62">
        <w:rPr>
          <w:rFonts w:asciiTheme="minorHAnsi" w:hAnsiTheme="minorHAnsi" w:cs="Arial"/>
          <w:b/>
          <w:i/>
          <w:sz w:val="22"/>
          <w:szCs w:val="22"/>
        </w:rPr>
        <w:t xml:space="preserve"> Manager</w:t>
      </w:r>
    </w:p>
    <w:p w:rsidR="00BA2A93" w:rsidRPr="0055317F" w:rsidRDefault="00BA2A93" w:rsidP="00BA2A93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 xml:space="preserve">Managed and supported computers and Land Mobile Radio </w:t>
      </w:r>
      <w:r w:rsidR="00763C7E" w:rsidRPr="0055317F">
        <w:rPr>
          <w:rFonts w:asciiTheme="minorHAnsi" w:hAnsiTheme="minorHAnsi" w:cs="Arial"/>
          <w:sz w:val="22"/>
          <w:szCs w:val="22"/>
        </w:rPr>
        <w:t>equipment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BA2A93" w:rsidRPr="0055317F" w:rsidRDefault="00BA2A93" w:rsidP="00BA2A93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Provided support for Microsoft Office applications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BA2A93" w:rsidRDefault="00BA2A93" w:rsidP="00BA2A93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Developed budgets and monitored contract services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BA2A93" w:rsidRPr="0055317F" w:rsidRDefault="00BA2A93" w:rsidP="00BA2A93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 xml:space="preserve">Managed </w:t>
      </w:r>
      <w:r>
        <w:rPr>
          <w:rFonts w:asciiTheme="minorHAnsi" w:hAnsiTheme="minorHAnsi" w:cs="Arial"/>
          <w:sz w:val="22"/>
          <w:szCs w:val="22"/>
        </w:rPr>
        <w:t>7</w:t>
      </w:r>
      <w:r w:rsidR="001C58E5">
        <w:rPr>
          <w:rFonts w:asciiTheme="minorHAnsi" w:hAnsiTheme="minorHAnsi" w:cs="Arial"/>
          <w:sz w:val="22"/>
          <w:szCs w:val="22"/>
        </w:rPr>
        <w:t xml:space="preserve"> buildings and equipment </w:t>
      </w:r>
      <w:r w:rsidRPr="0055317F">
        <w:rPr>
          <w:rFonts w:asciiTheme="minorHAnsi" w:hAnsiTheme="minorHAnsi" w:cs="Arial"/>
          <w:sz w:val="22"/>
          <w:szCs w:val="22"/>
        </w:rPr>
        <w:t xml:space="preserve">for </w:t>
      </w:r>
      <w:r w:rsidR="00763C7E">
        <w:rPr>
          <w:rFonts w:asciiTheme="minorHAnsi" w:hAnsiTheme="minorHAnsi" w:cs="Arial"/>
          <w:sz w:val="22"/>
          <w:szCs w:val="22"/>
        </w:rPr>
        <w:t>70</w:t>
      </w:r>
      <w:r w:rsidRPr="0055317F">
        <w:rPr>
          <w:rFonts w:asciiTheme="minorHAnsi" w:hAnsiTheme="minorHAnsi" w:cs="Arial"/>
          <w:sz w:val="22"/>
          <w:szCs w:val="22"/>
        </w:rPr>
        <w:t xml:space="preserve"> personnel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BA2A93" w:rsidRPr="0055317F" w:rsidRDefault="00BA2A93" w:rsidP="00BA2A93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Managed OSHA Safety Program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EF14E7" w:rsidRPr="0055317F" w:rsidRDefault="00EF14E7" w:rsidP="00EF14E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Managed local training programs for 70 personnel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2B59FE" w:rsidRPr="0055317F" w:rsidRDefault="002B59FE" w:rsidP="00EF14E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Established training routes, issued licenses, validated training on both cargo and passenger vehicles for an installation of 5000 personnel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2B59FE" w:rsidRPr="0055317F" w:rsidRDefault="002B59FE" w:rsidP="00EF14E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55317F">
        <w:rPr>
          <w:rFonts w:asciiTheme="minorHAnsi" w:hAnsiTheme="minorHAnsi" w:cs="Arial"/>
          <w:sz w:val="22"/>
          <w:szCs w:val="22"/>
        </w:rPr>
        <w:t>Operated Tractor Trailer, Bus and Wreckers in support of daily missions</w:t>
      </w:r>
      <w:r w:rsidR="00763C7E">
        <w:rPr>
          <w:rFonts w:asciiTheme="minorHAnsi" w:hAnsiTheme="minorHAnsi" w:cs="Arial"/>
          <w:sz w:val="22"/>
          <w:szCs w:val="22"/>
        </w:rPr>
        <w:t>.</w:t>
      </w:r>
    </w:p>
    <w:p w:rsidR="00EF14E7" w:rsidRDefault="00EF14E7" w:rsidP="00EF14E7">
      <w:pPr>
        <w:rPr>
          <w:rFonts w:asciiTheme="minorHAnsi" w:hAnsiTheme="minorHAnsi" w:cs="Arial"/>
          <w:sz w:val="22"/>
          <w:szCs w:val="22"/>
        </w:rPr>
      </w:pPr>
    </w:p>
    <w:p w:rsidR="008E0C9C" w:rsidRPr="0055317F" w:rsidRDefault="008E0C9C" w:rsidP="00EF14E7">
      <w:pPr>
        <w:rPr>
          <w:rFonts w:asciiTheme="minorHAnsi" w:hAnsiTheme="minorHAnsi" w:cs="Arial"/>
          <w:sz w:val="22"/>
          <w:szCs w:val="22"/>
        </w:rPr>
      </w:pPr>
    </w:p>
    <w:p w:rsidR="005D674B" w:rsidRPr="0055317F" w:rsidRDefault="004E699D">
      <w:pPr>
        <w:pStyle w:val="CategoryHeading"/>
        <w:rPr>
          <w:rFonts w:eastAsia="MS Mincho"/>
          <w:sz w:val="22"/>
          <w:szCs w:val="22"/>
        </w:rPr>
      </w:pPr>
      <w:r w:rsidRPr="0055317F">
        <w:rPr>
          <w:rFonts w:eastAsia="MS Mincho"/>
          <w:sz w:val="22"/>
          <w:szCs w:val="22"/>
        </w:rPr>
        <w:t>Education &amp; professional development</w:t>
      </w:r>
    </w:p>
    <w:p w:rsidR="008B3F56" w:rsidRDefault="00AB408F" w:rsidP="00136C49">
      <w:pPr>
        <w:pStyle w:val="Heading1"/>
        <w:jc w:val="left"/>
        <w:rPr>
          <w:rFonts w:asciiTheme="minorHAnsi" w:eastAsia="Times New Roman" w:hAnsiTheme="minorHAnsi"/>
          <w:bCs w:val="0"/>
          <w:smallCaps w:val="0"/>
          <w:spacing w:val="0"/>
          <w:sz w:val="22"/>
          <w:szCs w:val="22"/>
        </w:rPr>
      </w:pPr>
      <w:r w:rsidRPr="001C58E5">
        <w:rPr>
          <w:rFonts w:asciiTheme="minorHAnsi" w:eastAsia="Times New Roman" w:hAnsiTheme="minorHAnsi"/>
          <w:bCs w:val="0"/>
          <w:smallCaps w:val="0"/>
          <w:spacing w:val="0"/>
          <w:sz w:val="22"/>
          <w:szCs w:val="22"/>
        </w:rPr>
        <w:t>AS</w:t>
      </w:r>
      <w:r w:rsidR="00C962E7" w:rsidRPr="001C58E5">
        <w:rPr>
          <w:rFonts w:asciiTheme="minorHAnsi" w:eastAsia="Times New Roman" w:hAnsiTheme="minorHAnsi"/>
          <w:b w:val="0"/>
          <w:bCs w:val="0"/>
          <w:smallCaps w:val="0"/>
          <w:spacing w:val="0"/>
          <w:sz w:val="22"/>
          <w:szCs w:val="22"/>
        </w:rPr>
        <w:t xml:space="preserve">, </w:t>
      </w:r>
      <w:r w:rsidRPr="001C58E5">
        <w:rPr>
          <w:rFonts w:asciiTheme="minorHAnsi" w:eastAsia="Times New Roman" w:hAnsiTheme="minorHAnsi"/>
          <w:b w:val="0"/>
          <w:bCs w:val="0"/>
          <w:smallCaps w:val="0"/>
          <w:spacing w:val="0"/>
          <w:sz w:val="22"/>
          <w:szCs w:val="22"/>
        </w:rPr>
        <w:t>Transportation Management</w:t>
      </w:r>
      <w:r w:rsidR="00C962E7" w:rsidRPr="001C58E5">
        <w:rPr>
          <w:rFonts w:asciiTheme="minorHAnsi" w:eastAsia="Times New Roman" w:hAnsiTheme="minorHAnsi"/>
          <w:b w:val="0"/>
          <w:bCs w:val="0"/>
          <w:smallCaps w:val="0"/>
          <w:spacing w:val="0"/>
          <w:sz w:val="22"/>
          <w:szCs w:val="22"/>
        </w:rPr>
        <w:t xml:space="preserve">, </w:t>
      </w:r>
      <w:r w:rsidRPr="001C58E5">
        <w:rPr>
          <w:rFonts w:asciiTheme="minorHAnsi" w:eastAsia="Times New Roman" w:hAnsiTheme="minorHAnsi"/>
          <w:b w:val="0"/>
          <w:bCs w:val="0"/>
          <w:smallCaps w:val="0"/>
          <w:spacing w:val="0"/>
          <w:sz w:val="22"/>
          <w:szCs w:val="22"/>
        </w:rPr>
        <w:t>Community College of the Air Force</w:t>
      </w:r>
      <w:r w:rsidRPr="00284FAF">
        <w:rPr>
          <w:rFonts w:ascii="Courier New" w:eastAsia="Times New Roman" w:hAnsi="Courier New" w:cs="Courier New"/>
          <w:b w:val="0"/>
          <w:bCs w:val="0"/>
          <w:smallCaps w:val="0"/>
          <w:spacing w:val="0"/>
          <w:sz w:val="22"/>
          <w:szCs w:val="22"/>
        </w:rPr>
        <w:tab/>
      </w:r>
      <w:r w:rsidR="001C58E5" w:rsidRPr="00284FAF">
        <w:rPr>
          <w:rFonts w:ascii="Courier New" w:eastAsia="Times New Roman" w:hAnsi="Courier New" w:cs="Courier New"/>
          <w:b w:val="0"/>
          <w:bCs w:val="0"/>
          <w:smallCaps w:val="0"/>
          <w:spacing w:val="0"/>
          <w:sz w:val="22"/>
          <w:szCs w:val="22"/>
        </w:rPr>
        <w:tab/>
      </w:r>
      <w:r w:rsidR="00284FAF">
        <w:rPr>
          <w:rFonts w:ascii="Courier New" w:eastAsia="Times New Roman" w:hAnsi="Courier New" w:cs="Courier New"/>
          <w:b w:val="0"/>
          <w:bCs w:val="0"/>
          <w:smallCaps w:val="0"/>
          <w:spacing w:val="0"/>
          <w:sz w:val="22"/>
          <w:szCs w:val="22"/>
        </w:rPr>
        <w:t xml:space="preserve">     </w:t>
      </w:r>
      <w:r w:rsidR="0080028A" w:rsidRPr="001C58E5">
        <w:rPr>
          <w:rFonts w:asciiTheme="minorHAnsi" w:eastAsia="Times New Roman" w:hAnsiTheme="minorHAnsi"/>
          <w:bCs w:val="0"/>
          <w:smallCaps w:val="0"/>
          <w:spacing w:val="0"/>
          <w:sz w:val="22"/>
          <w:szCs w:val="22"/>
        </w:rPr>
        <w:t>2010</w:t>
      </w:r>
    </w:p>
    <w:p w:rsidR="00597EA0" w:rsidRDefault="00597EA0" w:rsidP="00597EA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C58E5">
        <w:rPr>
          <w:rFonts w:asciiTheme="minorHAnsi" w:hAnsiTheme="minorHAnsi" w:cs="Arial"/>
          <w:b/>
          <w:sz w:val="22"/>
          <w:szCs w:val="22"/>
        </w:rPr>
        <w:t>A+ Certified</w:t>
      </w:r>
      <w:r w:rsidRPr="001C58E5">
        <w:rPr>
          <w:rFonts w:asciiTheme="minorHAnsi" w:hAnsiTheme="minorHAnsi" w:cs="Arial"/>
          <w:sz w:val="22"/>
          <w:szCs w:val="22"/>
        </w:rPr>
        <w:t>, CompTIA</w:t>
      </w:r>
      <w:r w:rsidRPr="001C58E5">
        <w:rPr>
          <w:rFonts w:asciiTheme="minorHAnsi" w:hAnsiTheme="minorHAnsi" w:cs="Arial"/>
          <w:sz w:val="22"/>
          <w:szCs w:val="22"/>
        </w:rPr>
        <w:tab/>
      </w:r>
      <w:r w:rsidRPr="001C58E5">
        <w:rPr>
          <w:rFonts w:asciiTheme="minorHAnsi" w:hAnsiTheme="minorHAnsi" w:cs="Arial"/>
          <w:sz w:val="22"/>
          <w:szCs w:val="22"/>
        </w:rPr>
        <w:tab/>
      </w:r>
      <w:r w:rsidRPr="001C58E5">
        <w:rPr>
          <w:rFonts w:asciiTheme="minorHAnsi" w:hAnsiTheme="minorHAnsi" w:cs="Arial"/>
          <w:sz w:val="22"/>
          <w:szCs w:val="22"/>
        </w:rPr>
        <w:tab/>
      </w:r>
      <w:r w:rsidRPr="001C58E5">
        <w:rPr>
          <w:rFonts w:asciiTheme="minorHAnsi" w:hAnsiTheme="minorHAnsi" w:cs="Arial"/>
          <w:sz w:val="22"/>
          <w:szCs w:val="22"/>
        </w:rPr>
        <w:tab/>
      </w:r>
      <w:r w:rsidRPr="001C58E5">
        <w:rPr>
          <w:rFonts w:asciiTheme="minorHAnsi" w:hAnsiTheme="minorHAnsi" w:cs="Arial"/>
          <w:sz w:val="22"/>
          <w:szCs w:val="22"/>
        </w:rPr>
        <w:tab/>
      </w:r>
      <w:r w:rsidRPr="001C58E5">
        <w:rPr>
          <w:rFonts w:asciiTheme="minorHAnsi" w:hAnsiTheme="minorHAnsi" w:cs="Arial"/>
          <w:sz w:val="22"/>
          <w:szCs w:val="22"/>
        </w:rPr>
        <w:tab/>
      </w:r>
      <w:r w:rsidRPr="001C58E5">
        <w:rPr>
          <w:rFonts w:asciiTheme="minorHAnsi" w:hAnsiTheme="minorHAnsi" w:cs="Arial"/>
          <w:sz w:val="22"/>
          <w:szCs w:val="22"/>
        </w:rPr>
        <w:tab/>
      </w:r>
      <w:r w:rsidRPr="001C58E5">
        <w:rPr>
          <w:rFonts w:asciiTheme="minorHAnsi" w:hAnsiTheme="minorHAnsi" w:cs="Arial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   </w:t>
      </w:r>
      <w:r w:rsidRPr="001C58E5">
        <w:rPr>
          <w:rFonts w:asciiTheme="minorHAnsi" w:hAnsiTheme="minorHAnsi" w:cs="Arial"/>
          <w:b/>
          <w:sz w:val="22"/>
          <w:szCs w:val="22"/>
        </w:rPr>
        <w:t>2012</w:t>
      </w:r>
    </w:p>
    <w:p w:rsidR="00136C49" w:rsidRPr="001C58E5" w:rsidRDefault="00AB408F" w:rsidP="00AB408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C58E5">
        <w:rPr>
          <w:rFonts w:asciiTheme="minorHAnsi" w:hAnsiTheme="minorHAnsi" w:cs="Arial"/>
          <w:b/>
          <w:sz w:val="22"/>
          <w:szCs w:val="22"/>
        </w:rPr>
        <w:t>College Certificate</w:t>
      </w:r>
      <w:r w:rsidRPr="001C58E5">
        <w:rPr>
          <w:rFonts w:asciiTheme="minorHAnsi" w:hAnsiTheme="minorHAnsi" w:cs="Arial"/>
          <w:sz w:val="22"/>
          <w:szCs w:val="22"/>
        </w:rPr>
        <w:t>, Information Technology Technician, NWFSC</w:t>
      </w:r>
      <w:r w:rsidR="00284FAF" w:rsidRPr="00284FAF">
        <w:rPr>
          <w:rFonts w:ascii="Courier New" w:hAnsi="Courier New" w:cs="Courier New"/>
          <w:sz w:val="22"/>
          <w:szCs w:val="22"/>
        </w:rPr>
        <w:tab/>
      </w:r>
      <w:r w:rsidR="00284FAF">
        <w:rPr>
          <w:rFonts w:ascii="Courier New" w:hAnsi="Courier New" w:cs="Courier New"/>
          <w:b/>
          <w:bCs/>
          <w:smallCaps/>
          <w:sz w:val="22"/>
          <w:szCs w:val="22"/>
        </w:rPr>
        <w:tab/>
      </w:r>
      <w:r w:rsidR="00284FAF">
        <w:rPr>
          <w:rFonts w:ascii="Courier New" w:hAnsi="Courier New" w:cs="Courier New"/>
          <w:b/>
          <w:bCs/>
          <w:smallCaps/>
          <w:sz w:val="22"/>
          <w:szCs w:val="22"/>
        </w:rPr>
        <w:tab/>
        <w:t xml:space="preserve">      </w:t>
      </w:r>
      <w:r w:rsidR="00284FAF" w:rsidRPr="00284FAF">
        <w:rPr>
          <w:rFonts w:asciiTheme="minorHAnsi" w:hAnsiTheme="minorHAnsi"/>
          <w:b/>
          <w:sz w:val="22"/>
          <w:szCs w:val="22"/>
        </w:rPr>
        <w:t>20</w:t>
      </w:r>
      <w:r w:rsidR="00751B62">
        <w:rPr>
          <w:rFonts w:asciiTheme="minorHAnsi" w:hAnsiTheme="minorHAnsi"/>
          <w:b/>
          <w:sz w:val="22"/>
          <w:szCs w:val="22"/>
        </w:rPr>
        <w:t>1</w:t>
      </w:r>
      <w:r w:rsidR="007F2DB9">
        <w:rPr>
          <w:rFonts w:asciiTheme="minorHAnsi" w:hAnsiTheme="minorHAnsi"/>
          <w:b/>
          <w:sz w:val="22"/>
          <w:szCs w:val="22"/>
        </w:rPr>
        <w:t>3</w:t>
      </w:r>
    </w:p>
    <w:p w:rsidR="001E3ACD" w:rsidRDefault="001E3ACD" w:rsidP="00AB408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C58E5">
        <w:rPr>
          <w:rFonts w:asciiTheme="minorHAnsi" w:hAnsiTheme="minorHAnsi" w:cs="Arial"/>
          <w:b/>
          <w:sz w:val="22"/>
          <w:szCs w:val="22"/>
        </w:rPr>
        <w:t>AS</w:t>
      </w:r>
      <w:r w:rsidRPr="001C58E5">
        <w:rPr>
          <w:rFonts w:asciiTheme="minorHAnsi" w:hAnsiTheme="minorHAnsi" w:cs="Arial"/>
          <w:sz w:val="22"/>
          <w:szCs w:val="22"/>
        </w:rPr>
        <w:t>, Compute</w:t>
      </w:r>
      <w:r>
        <w:rPr>
          <w:rFonts w:asciiTheme="minorHAnsi" w:hAnsiTheme="minorHAnsi" w:cs="Arial"/>
          <w:sz w:val="22"/>
          <w:szCs w:val="22"/>
        </w:rPr>
        <w:t>r Information Technology, NWFSC</w:t>
      </w:r>
      <w:r w:rsidR="00D361CC">
        <w:rPr>
          <w:rFonts w:asciiTheme="minorHAnsi" w:hAnsiTheme="minorHAnsi" w:cs="Arial"/>
          <w:sz w:val="22"/>
          <w:szCs w:val="22"/>
        </w:rPr>
        <w:tab/>
      </w:r>
      <w:r w:rsidR="00D361CC">
        <w:rPr>
          <w:rFonts w:asciiTheme="minorHAnsi" w:hAnsiTheme="minorHAnsi" w:cs="Arial"/>
          <w:sz w:val="22"/>
          <w:szCs w:val="22"/>
        </w:rPr>
        <w:tab/>
      </w:r>
      <w:r w:rsidR="00D361CC">
        <w:rPr>
          <w:rFonts w:asciiTheme="minorHAnsi" w:hAnsiTheme="minorHAnsi" w:cs="Arial"/>
          <w:sz w:val="22"/>
          <w:szCs w:val="22"/>
        </w:rPr>
        <w:tab/>
      </w:r>
      <w:r w:rsidR="00D361CC">
        <w:rPr>
          <w:rFonts w:asciiTheme="minorHAnsi" w:hAnsiTheme="minorHAnsi" w:cs="Arial"/>
          <w:sz w:val="22"/>
          <w:szCs w:val="22"/>
        </w:rPr>
        <w:tab/>
      </w:r>
      <w:r w:rsidR="00D361CC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D361CC" w:rsidRPr="001C58E5">
        <w:rPr>
          <w:rFonts w:asciiTheme="minorHAnsi" w:hAnsiTheme="minorHAnsi" w:cs="Arial"/>
          <w:b/>
          <w:sz w:val="22"/>
          <w:szCs w:val="22"/>
        </w:rPr>
        <w:t>201</w:t>
      </w:r>
      <w:r w:rsidR="00D361CC">
        <w:rPr>
          <w:rFonts w:asciiTheme="minorHAnsi" w:hAnsiTheme="minorHAnsi" w:cs="Arial"/>
          <w:b/>
          <w:sz w:val="22"/>
          <w:szCs w:val="22"/>
        </w:rPr>
        <w:t>4</w:t>
      </w:r>
    </w:p>
    <w:p w:rsidR="00320335" w:rsidRPr="001C58E5" w:rsidRDefault="00320335" w:rsidP="0032033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C58E5">
        <w:rPr>
          <w:rFonts w:asciiTheme="minorHAnsi" w:hAnsiTheme="minorHAnsi" w:cs="Arial"/>
          <w:b/>
          <w:sz w:val="22"/>
          <w:szCs w:val="22"/>
        </w:rPr>
        <w:t>AS</w:t>
      </w:r>
      <w:r w:rsidRPr="001C58E5">
        <w:rPr>
          <w:rFonts w:asciiTheme="minorHAnsi" w:hAnsiTheme="minorHAnsi" w:cs="Arial"/>
          <w:sz w:val="22"/>
          <w:szCs w:val="22"/>
        </w:rPr>
        <w:t>, Networking Technology, N</w:t>
      </w:r>
      <w:r>
        <w:rPr>
          <w:rFonts w:asciiTheme="minorHAnsi" w:hAnsiTheme="minorHAnsi" w:cs="Arial"/>
          <w:sz w:val="22"/>
          <w:szCs w:val="22"/>
        </w:rPr>
        <w:t>orthwest Florida State College (NWFSC)</w:t>
      </w:r>
      <w:r w:rsidRPr="00284FAF">
        <w:rPr>
          <w:rFonts w:ascii="Courier New" w:hAnsi="Courier New" w:cs="Courier New"/>
          <w:sz w:val="22"/>
          <w:szCs w:val="22"/>
        </w:rPr>
        <w:tab/>
      </w:r>
      <w:r w:rsidRPr="00284FAF">
        <w:rPr>
          <w:rFonts w:ascii="Courier New" w:hAnsi="Courier New" w:cs="Courier New"/>
          <w:b/>
          <w:bCs/>
          <w:smallCaps/>
          <w:sz w:val="22"/>
          <w:szCs w:val="22"/>
        </w:rPr>
        <w:tab/>
      </w:r>
      <w:r>
        <w:rPr>
          <w:rFonts w:ascii="Courier New" w:hAnsi="Courier New" w:cs="Courier New"/>
          <w:b/>
          <w:bCs/>
          <w:smallCaps/>
          <w:sz w:val="22"/>
          <w:szCs w:val="22"/>
        </w:rPr>
        <w:t xml:space="preserve">      </w:t>
      </w:r>
      <w:r w:rsidRPr="00284FAF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14</w:t>
      </w:r>
    </w:p>
    <w:p w:rsidR="00320335" w:rsidRPr="001C58E5" w:rsidRDefault="00320335" w:rsidP="0032033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C58E5">
        <w:rPr>
          <w:rFonts w:asciiTheme="minorHAnsi" w:hAnsiTheme="minorHAnsi" w:cs="Arial"/>
          <w:b/>
          <w:sz w:val="22"/>
          <w:szCs w:val="22"/>
        </w:rPr>
        <w:t>College Certificate</w:t>
      </w:r>
      <w:r w:rsidRPr="001C58E5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Network Support Technician</w:t>
      </w:r>
      <w:r w:rsidRPr="001C58E5">
        <w:rPr>
          <w:rFonts w:asciiTheme="minorHAnsi" w:hAnsiTheme="minorHAnsi" w:cs="Arial"/>
          <w:sz w:val="22"/>
          <w:szCs w:val="22"/>
        </w:rPr>
        <w:t>, NWFSC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bCs/>
          <w:smallCaps/>
          <w:sz w:val="22"/>
          <w:szCs w:val="22"/>
        </w:rPr>
        <w:tab/>
      </w:r>
      <w:r>
        <w:rPr>
          <w:rFonts w:ascii="Courier New" w:hAnsi="Courier New" w:cs="Courier New"/>
          <w:b/>
          <w:bCs/>
          <w:smallCaps/>
          <w:sz w:val="22"/>
          <w:szCs w:val="22"/>
        </w:rPr>
        <w:tab/>
        <w:t xml:space="preserve">      </w:t>
      </w:r>
      <w:r w:rsidRPr="00284FAF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14</w:t>
      </w:r>
    </w:p>
    <w:p w:rsidR="00320335" w:rsidRPr="00320335" w:rsidRDefault="00320335" w:rsidP="0032033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320335" w:rsidRPr="00320335" w:rsidSect="005D674B">
      <w:footerReference w:type="default" r:id="rId11"/>
      <w:footerReference w:type="first" r:id="rId12"/>
      <w:pgSz w:w="12240" w:h="15840" w:code="1"/>
      <w:pgMar w:top="864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5F" w:rsidRDefault="00E97D5F">
      <w:r>
        <w:separator/>
      </w:r>
    </w:p>
  </w:endnote>
  <w:endnote w:type="continuationSeparator" w:id="0">
    <w:p w:rsidR="00E97D5F" w:rsidRDefault="00E9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B" w:rsidRDefault="00AB2164">
    <w:pPr>
      <w:pStyle w:val="Footer"/>
      <w:jc w:val="right"/>
    </w:pPr>
    <w:r>
      <w:t>Page 2</w:t>
    </w:r>
  </w:p>
  <w:p w:rsidR="00AB2164" w:rsidRDefault="00AB2164">
    <w:pPr>
      <w:pStyle w:val="Footer"/>
      <w:jc w:val="right"/>
    </w:pPr>
    <w:r>
      <w:t>James Strickland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B" w:rsidRDefault="005D67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5F" w:rsidRDefault="00E97D5F">
      <w:r>
        <w:separator/>
      </w:r>
    </w:p>
  </w:footnote>
  <w:footnote w:type="continuationSeparator" w:id="0">
    <w:p w:rsidR="00E97D5F" w:rsidRDefault="00E9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589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2EC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A61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F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EAA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EE2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6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A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2F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15B95"/>
    <w:multiLevelType w:val="hybridMultilevel"/>
    <w:tmpl w:val="60229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9813E2"/>
    <w:multiLevelType w:val="hybridMultilevel"/>
    <w:tmpl w:val="F22AEC42"/>
    <w:lvl w:ilvl="0" w:tplc="0AACA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9B32E2"/>
    <w:multiLevelType w:val="hybridMultilevel"/>
    <w:tmpl w:val="6D90C1B2"/>
    <w:lvl w:ilvl="0" w:tplc="0AACAE3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C03A55"/>
    <w:multiLevelType w:val="hybridMultilevel"/>
    <w:tmpl w:val="0D3AAB94"/>
    <w:lvl w:ilvl="0" w:tplc="0AACA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FC72DE"/>
    <w:multiLevelType w:val="hybridMultilevel"/>
    <w:tmpl w:val="F7286374"/>
    <w:lvl w:ilvl="0" w:tplc="0AACA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4978F6"/>
    <w:multiLevelType w:val="hybridMultilevel"/>
    <w:tmpl w:val="67803B1A"/>
    <w:lvl w:ilvl="0" w:tplc="0AACA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3B0280"/>
    <w:multiLevelType w:val="hybridMultilevel"/>
    <w:tmpl w:val="0D38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A5873"/>
    <w:multiLevelType w:val="hybridMultilevel"/>
    <w:tmpl w:val="E6328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27E6C"/>
    <w:multiLevelType w:val="hybridMultilevel"/>
    <w:tmpl w:val="9E78D06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2"/>
  </w:num>
  <w:num w:numId="4">
    <w:abstractNumId w:val="44"/>
  </w:num>
  <w:num w:numId="5">
    <w:abstractNumId w:val="31"/>
  </w:num>
  <w:num w:numId="6">
    <w:abstractNumId w:val="29"/>
  </w:num>
  <w:num w:numId="7">
    <w:abstractNumId w:val="11"/>
  </w:num>
  <w:num w:numId="8">
    <w:abstractNumId w:val="25"/>
  </w:num>
  <w:num w:numId="9">
    <w:abstractNumId w:val="16"/>
  </w:num>
  <w:num w:numId="10">
    <w:abstractNumId w:val="21"/>
  </w:num>
  <w:num w:numId="11">
    <w:abstractNumId w:val="26"/>
  </w:num>
  <w:num w:numId="12">
    <w:abstractNumId w:val="37"/>
  </w:num>
  <w:num w:numId="13">
    <w:abstractNumId w:val="43"/>
  </w:num>
  <w:num w:numId="14">
    <w:abstractNumId w:val="33"/>
  </w:num>
  <w:num w:numId="15">
    <w:abstractNumId w:val="40"/>
  </w:num>
  <w:num w:numId="16">
    <w:abstractNumId w:val="41"/>
  </w:num>
  <w:num w:numId="17">
    <w:abstractNumId w:val="36"/>
  </w:num>
  <w:num w:numId="18">
    <w:abstractNumId w:val="32"/>
  </w:num>
  <w:num w:numId="19">
    <w:abstractNumId w:val="42"/>
  </w:num>
  <w:num w:numId="20">
    <w:abstractNumId w:val="23"/>
  </w:num>
  <w:num w:numId="21">
    <w:abstractNumId w:val="15"/>
  </w:num>
  <w:num w:numId="22">
    <w:abstractNumId w:val="27"/>
  </w:num>
  <w:num w:numId="23">
    <w:abstractNumId w:val="39"/>
  </w:num>
  <w:num w:numId="24">
    <w:abstractNumId w:val="18"/>
  </w:num>
  <w:num w:numId="25">
    <w:abstractNumId w:val="13"/>
  </w:num>
  <w:num w:numId="26">
    <w:abstractNumId w:val="38"/>
  </w:num>
  <w:num w:numId="27">
    <w:abstractNumId w:val="17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4"/>
  </w:num>
  <w:num w:numId="40">
    <w:abstractNumId w:val="19"/>
  </w:num>
  <w:num w:numId="41">
    <w:abstractNumId w:val="28"/>
  </w:num>
  <w:num w:numId="42">
    <w:abstractNumId w:val="22"/>
  </w:num>
  <w:num w:numId="43">
    <w:abstractNumId w:val="24"/>
  </w:num>
  <w:num w:numId="44">
    <w:abstractNumId w:val="46"/>
  </w:num>
  <w:num w:numId="45">
    <w:abstractNumId w:val="10"/>
  </w:num>
  <w:num w:numId="46">
    <w:abstractNumId w:val="3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D1"/>
    <w:rsid w:val="000268B7"/>
    <w:rsid w:val="00071747"/>
    <w:rsid w:val="000B6B1A"/>
    <w:rsid w:val="000C3774"/>
    <w:rsid w:val="000D69F8"/>
    <w:rsid w:val="000E1DF5"/>
    <w:rsid w:val="000E3480"/>
    <w:rsid w:val="000E3496"/>
    <w:rsid w:val="00136160"/>
    <w:rsid w:val="00136C49"/>
    <w:rsid w:val="00137DED"/>
    <w:rsid w:val="00151694"/>
    <w:rsid w:val="001904A0"/>
    <w:rsid w:val="001C58E5"/>
    <w:rsid w:val="001E3ACD"/>
    <w:rsid w:val="0021414C"/>
    <w:rsid w:val="00246F3E"/>
    <w:rsid w:val="002609B4"/>
    <w:rsid w:val="002717B6"/>
    <w:rsid w:val="00282C33"/>
    <w:rsid w:val="00284FAF"/>
    <w:rsid w:val="002B59FE"/>
    <w:rsid w:val="002D7BAC"/>
    <w:rsid w:val="002F3991"/>
    <w:rsid w:val="00320335"/>
    <w:rsid w:val="00326007"/>
    <w:rsid w:val="003452DF"/>
    <w:rsid w:val="00376367"/>
    <w:rsid w:val="00392784"/>
    <w:rsid w:val="003C11EB"/>
    <w:rsid w:val="003D0A2E"/>
    <w:rsid w:val="003F4CD9"/>
    <w:rsid w:val="003F5A4F"/>
    <w:rsid w:val="003F65AE"/>
    <w:rsid w:val="004336F5"/>
    <w:rsid w:val="00446A42"/>
    <w:rsid w:val="00491A14"/>
    <w:rsid w:val="00492E35"/>
    <w:rsid w:val="00495F35"/>
    <w:rsid w:val="004B2ABD"/>
    <w:rsid w:val="004B7DF8"/>
    <w:rsid w:val="004C1250"/>
    <w:rsid w:val="004D5528"/>
    <w:rsid w:val="004E699D"/>
    <w:rsid w:val="004F16F3"/>
    <w:rsid w:val="00517569"/>
    <w:rsid w:val="00523A3B"/>
    <w:rsid w:val="00524D1D"/>
    <w:rsid w:val="0055317F"/>
    <w:rsid w:val="00593D39"/>
    <w:rsid w:val="00597EA0"/>
    <w:rsid w:val="005A3E62"/>
    <w:rsid w:val="005B3601"/>
    <w:rsid w:val="005C3DDB"/>
    <w:rsid w:val="005D1287"/>
    <w:rsid w:val="005D66BF"/>
    <w:rsid w:val="005D674B"/>
    <w:rsid w:val="005E1ECC"/>
    <w:rsid w:val="00602795"/>
    <w:rsid w:val="00616A6C"/>
    <w:rsid w:val="00630D4E"/>
    <w:rsid w:val="006436D3"/>
    <w:rsid w:val="0067005D"/>
    <w:rsid w:val="00674263"/>
    <w:rsid w:val="00683C29"/>
    <w:rsid w:val="00697321"/>
    <w:rsid w:val="006B6A79"/>
    <w:rsid w:val="006D23A6"/>
    <w:rsid w:val="006D247C"/>
    <w:rsid w:val="006E5DF5"/>
    <w:rsid w:val="006F0BAC"/>
    <w:rsid w:val="006F3459"/>
    <w:rsid w:val="007152B8"/>
    <w:rsid w:val="0072049B"/>
    <w:rsid w:val="00723363"/>
    <w:rsid w:val="00732F2E"/>
    <w:rsid w:val="00751B62"/>
    <w:rsid w:val="00763C7E"/>
    <w:rsid w:val="007B4555"/>
    <w:rsid w:val="007B4CD9"/>
    <w:rsid w:val="007B61B4"/>
    <w:rsid w:val="007B7032"/>
    <w:rsid w:val="007E0AAD"/>
    <w:rsid w:val="007F2DB9"/>
    <w:rsid w:val="0080028A"/>
    <w:rsid w:val="0080429F"/>
    <w:rsid w:val="0081272B"/>
    <w:rsid w:val="0081747E"/>
    <w:rsid w:val="008250C8"/>
    <w:rsid w:val="0083068E"/>
    <w:rsid w:val="0083094A"/>
    <w:rsid w:val="008417E8"/>
    <w:rsid w:val="00851245"/>
    <w:rsid w:val="0086329F"/>
    <w:rsid w:val="008918C0"/>
    <w:rsid w:val="008A2444"/>
    <w:rsid w:val="008B3F56"/>
    <w:rsid w:val="008E0C9C"/>
    <w:rsid w:val="008F41A7"/>
    <w:rsid w:val="00920F0B"/>
    <w:rsid w:val="0092609E"/>
    <w:rsid w:val="00940A57"/>
    <w:rsid w:val="00940AFD"/>
    <w:rsid w:val="009658C9"/>
    <w:rsid w:val="00982D02"/>
    <w:rsid w:val="00982EBF"/>
    <w:rsid w:val="00992A09"/>
    <w:rsid w:val="009940FF"/>
    <w:rsid w:val="009C243F"/>
    <w:rsid w:val="00A231EE"/>
    <w:rsid w:val="00A26E1B"/>
    <w:rsid w:val="00A31B5E"/>
    <w:rsid w:val="00A64A75"/>
    <w:rsid w:val="00A6707E"/>
    <w:rsid w:val="00AB2164"/>
    <w:rsid w:val="00AB408F"/>
    <w:rsid w:val="00AC4F74"/>
    <w:rsid w:val="00AF402D"/>
    <w:rsid w:val="00B02DC2"/>
    <w:rsid w:val="00B06E02"/>
    <w:rsid w:val="00B105D0"/>
    <w:rsid w:val="00B16ED0"/>
    <w:rsid w:val="00B53D3E"/>
    <w:rsid w:val="00B76056"/>
    <w:rsid w:val="00B95372"/>
    <w:rsid w:val="00BA2A93"/>
    <w:rsid w:val="00BB232E"/>
    <w:rsid w:val="00BB4B21"/>
    <w:rsid w:val="00BB7101"/>
    <w:rsid w:val="00BE0859"/>
    <w:rsid w:val="00BE22D4"/>
    <w:rsid w:val="00BF1E86"/>
    <w:rsid w:val="00BF3FAA"/>
    <w:rsid w:val="00BF4A50"/>
    <w:rsid w:val="00C06BF8"/>
    <w:rsid w:val="00C142EB"/>
    <w:rsid w:val="00C60DBF"/>
    <w:rsid w:val="00C84E77"/>
    <w:rsid w:val="00C962E7"/>
    <w:rsid w:val="00D248D5"/>
    <w:rsid w:val="00D361CC"/>
    <w:rsid w:val="00D45B34"/>
    <w:rsid w:val="00D51EB2"/>
    <w:rsid w:val="00D53691"/>
    <w:rsid w:val="00D84256"/>
    <w:rsid w:val="00D85403"/>
    <w:rsid w:val="00D8603D"/>
    <w:rsid w:val="00D95ED1"/>
    <w:rsid w:val="00DA39F8"/>
    <w:rsid w:val="00DC7F4C"/>
    <w:rsid w:val="00E06CEB"/>
    <w:rsid w:val="00E10B8D"/>
    <w:rsid w:val="00E12D2E"/>
    <w:rsid w:val="00E54E68"/>
    <w:rsid w:val="00E95617"/>
    <w:rsid w:val="00E97D5F"/>
    <w:rsid w:val="00EA3871"/>
    <w:rsid w:val="00EC1D55"/>
    <w:rsid w:val="00EC304B"/>
    <w:rsid w:val="00EF14E7"/>
    <w:rsid w:val="00EF4C88"/>
    <w:rsid w:val="00F31F6E"/>
    <w:rsid w:val="00F41D50"/>
    <w:rsid w:val="00F43CC4"/>
    <w:rsid w:val="00FA357B"/>
    <w:rsid w:val="00FA6176"/>
    <w:rsid w:val="00FC0F2D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45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Theme="minorHAnsi" w:hAnsiTheme="minorHAnsi"/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rFonts w:asciiTheme="minorHAnsi" w:hAnsiTheme="minorHAnsi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85124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851245"/>
    <w:rPr>
      <w:rFonts w:asciiTheme="minorHAnsi" w:hAnsiTheme="minorHAnsi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Theme="minorHAnsi" w:hAnsiTheme="minorHAnsi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Theme="minorHAnsi" w:hAnsiTheme="minorHAns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Theme="minorHAnsi" w:hAnsiTheme="minorHAnsi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hAnsiTheme="minorHAnsi"/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Theme="minorHAnsi" w:hAnsiTheme="minorHAnsi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Theme="minorHAnsi" w:hAnsiTheme="minorHAnsi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Theme="minorHAnsi" w:hAnsiTheme="minorHAnsi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customStyle="1" w:styleId="Default">
    <w:name w:val="Default"/>
    <w:rsid w:val="00D95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95ED1"/>
    <w:rPr>
      <w:rFonts w:ascii="Times New Roman" w:hAnsi="Times New Roman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5ED1"/>
    <w:rPr>
      <w:bCs/>
    </w:rPr>
  </w:style>
  <w:style w:type="paragraph" w:styleId="ListParagraph">
    <w:name w:val="List Paragraph"/>
    <w:basedOn w:val="Normal"/>
    <w:uiPriority w:val="34"/>
    <w:qFormat/>
    <w:rsid w:val="005E1ECC"/>
    <w:pPr>
      <w:ind w:left="720"/>
      <w:contextualSpacing/>
    </w:pPr>
  </w:style>
  <w:style w:type="character" w:styleId="CommentReference">
    <w:name w:val="annotation reference"/>
    <w:basedOn w:val="DefaultParagraphFont"/>
    <w:rsid w:val="00B95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372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rsid w:val="00B9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372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lson\AppData\Roaming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DEF56-8F0E-44A1-9B16-750181DE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Resume</vt:lpstr>
    </vt:vector>
  </TitlesOfParts>
  <LinksUpToDate>false</LinksUpToDate>
  <CharactersWithSpaces>2164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3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Resume</dc:title>
  <dc:creator/>
  <cp:keywords>2014;resume;information;technology</cp:keywords>
  <cp:lastModifiedBy/>
  <cp:revision>1</cp:revision>
  <cp:lastPrinted>2009-08-18T20:02:00Z</cp:lastPrinted>
  <dcterms:created xsi:type="dcterms:W3CDTF">2013-12-02T20:21:00Z</dcterms:created>
  <dcterms:modified xsi:type="dcterms:W3CDTF">2015-04-20T16:51:00Z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